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50" w:rsidRDefault="00F73050">
      <w:pPr>
        <w:pStyle w:val="Default"/>
      </w:pPr>
      <w:bookmarkStart w:id="0" w:name="_GoBack"/>
      <w:bookmarkEnd w:id="0"/>
    </w:p>
    <w:p w:rsidR="00F73050" w:rsidRDefault="006B130B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CARTA DE LA INSTITUCIÓN PROPONENTE O PARTICIPANTE</w:t>
      </w:r>
    </w:p>
    <w:p w:rsidR="00F73050" w:rsidRDefault="00F73050">
      <w:pPr>
        <w:pStyle w:val="Default"/>
        <w:jc w:val="both"/>
        <w:rPr>
          <w:rFonts w:ascii="Calibri" w:hAnsi="Calibri"/>
        </w:rPr>
      </w:pPr>
    </w:p>
    <w:p w:rsidR="00F73050" w:rsidRDefault="006B130B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Montevideo, [.......] de [..............] de [............] </w:t>
      </w:r>
    </w:p>
    <w:p w:rsidR="00F73050" w:rsidRDefault="00F73050">
      <w:pPr>
        <w:pStyle w:val="Default"/>
        <w:jc w:val="both"/>
        <w:rPr>
          <w:rFonts w:ascii="Calibri" w:hAnsi="Calibri"/>
        </w:rPr>
      </w:pPr>
    </w:p>
    <w:p w:rsidR="00F73050" w:rsidRDefault="006B13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Señores </w:t>
      </w:r>
    </w:p>
    <w:p w:rsidR="00F73050" w:rsidRDefault="006B13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Agencia </w:t>
      </w:r>
      <w:r>
        <w:rPr>
          <w:rFonts w:ascii="Calibri" w:hAnsi="Calibri"/>
        </w:rPr>
        <w:t xml:space="preserve">Nacional de Investigación e Innovación </w:t>
      </w:r>
    </w:p>
    <w:p w:rsidR="00F73050" w:rsidRDefault="00F73050">
      <w:pPr>
        <w:pStyle w:val="Default"/>
        <w:jc w:val="both"/>
        <w:rPr>
          <w:rFonts w:ascii="Calibri" w:hAnsi="Calibri"/>
        </w:rPr>
      </w:pPr>
    </w:p>
    <w:p w:rsidR="00F73050" w:rsidRDefault="006B130B">
      <w:pPr>
        <w:pStyle w:val="Default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Presente </w:t>
      </w:r>
    </w:p>
    <w:p w:rsidR="00F73050" w:rsidRDefault="00F73050">
      <w:pPr>
        <w:pStyle w:val="Default"/>
        <w:jc w:val="both"/>
        <w:rPr>
          <w:rFonts w:ascii="Calibri" w:hAnsi="Calibri"/>
        </w:rPr>
      </w:pPr>
    </w:p>
    <w:p w:rsidR="00F73050" w:rsidRDefault="006B13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De nuestra consideración: </w:t>
      </w:r>
    </w:p>
    <w:p w:rsidR="00F73050" w:rsidRDefault="00F73050">
      <w:pPr>
        <w:pStyle w:val="Default"/>
        <w:jc w:val="both"/>
        <w:rPr>
          <w:rFonts w:ascii="Calibri" w:hAnsi="Calibri"/>
        </w:rPr>
      </w:pPr>
    </w:p>
    <w:p w:rsidR="00F73050" w:rsidRDefault="006B130B">
      <w:pPr>
        <w:pStyle w:val="Default"/>
        <w:jc w:val="both"/>
      </w:pPr>
      <w:r>
        <w:rPr>
          <w:rFonts w:ascii="Calibri" w:hAnsi="Calibri"/>
        </w:rPr>
        <w:t xml:space="preserve">Por la presente notificamos a ustedes, que se ha resuelto apoyar la ejecución por parte del Sr. [.......................], C.I. [.........................], </w:t>
      </w:r>
      <w:r>
        <w:rPr>
          <w:rFonts w:ascii="Calibri" w:hAnsi="Calibri"/>
          <w:bCs/>
        </w:rPr>
        <w:t>Responsable del Pro</w:t>
      </w:r>
      <w:r>
        <w:rPr>
          <w:rFonts w:ascii="Calibri" w:hAnsi="Calibri"/>
          <w:bCs/>
        </w:rPr>
        <w:t xml:space="preserve">yecto </w:t>
      </w:r>
      <w:r>
        <w:rPr>
          <w:rFonts w:ascii="Calibri" w:hAnsi="Calibri"/>
        </w:rPr>
        <w:t xml:space="preserve">denominado “..........................” y presentada a la ANII por parte de (……….) de acuerdo a las bases, el proyecto y su cronograma de cumplimiento que tuvimos a la vista. </w:t>
      </w:r>
    </w:p>
    <w:p w:rsidR="00F73050" w:rsidRDefault="00F73050">
      <w:pPr>
        <w:pStyle w:val="Default"/>
        <w:jc w:val="both"/>
        <w:rPr>
          <w:rFonts w:ascii="Calibri" w:hAnsi="Calibri"/>
        </w:rPr>
      </w:pPr>
    </w:p>
    <w:p w:rsidR="00F73050" w:rsidRDefault="006B130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Declaramos conocer y aceptar los términos y condiciones previstas para la</w:t>
      </w:r>
      <w:r>
        <w:rPr>
          <w:rFonts w:ascii="Calibri" w:hAnsi="Calibri"/>
        </w:rPr>
        <w:t xml:space="preserve"> ejecución del Proyecto, estando conformes con todas aquellas actividades que se prevean realizar con nuestro aporte y/o recursos establecidos en el Proyecto. </w:t>
      </w:r>
    </w:p>
    <w:p w:rsidR="00F73050" w:rsidRDefault="00F73050">
      <w:pPr>
        <w:pStyle w:val="Default"/>
        <w:jc w:val="both"/>
        <w:rPr>
          <w:rFonts w:ascii="Calibri" w:hAnsi="Calibri"/>
        </w:rPr>
      </w:pPr>
    </w:p>
    <w:p w:rsidR="00F73050" w:rsidRDefault="006B130B">
      <w:pPr>
        <w:spacing w:line="240" w:lineRule="auto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Sin otro particular, saludamos a ustedes atentamente,</w:t>
      </w:r>
    </w:p>
    <w:p w:rsidR="00F73050" w:rsidRDefault="00F73050">
      <w:pPr>
        <w:jc w:val="both"/>
        <w:rPr>
          <w:rFonts w:cs="Arial"/>
          <w:sz w:val="24"/>
          <w:szCs w:val="24"/>
        </w:rPr>
      </w:pPr>
    </w:p>
    <w:p w:rsidR="00F73050" w:rsidRDefault="00F73050">
      <w:pPr>
        <w:jc w:val="both"/>
        <w:rPr>
          <w:rFonts w:cs="Arial"/>
          <w:sz w:val="24"/>
          <w:szCs w:val="24"/>
        </w:rPr>
      </w:pPr>
    </w:p>
    <w:p w:rsidR="00F73050" w:rsidRDefault="006B130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</w:t>
      </w:r>
    </w:p>
    <w:p w:rsidR="00F73050" w:rsidRDefault="006B130B">
      <w:pPr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Nombre</w:t>
      </w:r>
    </w:p>
    <w:p w:rsidR="00F73050" w:rsidRDefault="006B130B">
      <w:pPr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Cargo </w:t>
      </w:r>
    </w:p>
    <w:p w:rsidR="00F73050" w:rsidRDefault="006B130B">
      <w:pPr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Institución o Empresa</w:t>
      </w:r>
    </w:p>
    <w:p w:rsidR="00F73050" w:rsidRDefault="006B130B">
      <w:pPr>
        <w:jc w:val="both"/>
      </w:pPr>
      <w:r>
        <w:rPr>
          <w:rFonts w:cs="Arial"/>
          <w:sz w:val="24"/>
          <w:szCs w:val="24"/>
          <w:lang w:val="es-ES"/>
        </w:rPr>
        <w:t>Firma</w:t>
      </w:r>
    </w:p>
    <w:sectPr w:rsidR="00F73050">
      <w:head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130B">
      <w:pPr>
        <w:spacing w:after="0" w:line="240" w:lineRule="auto"/>
      </w:pPr>
      <w:r>
        <w:separator/>
      </w:r>
    </w:p>
  </w:endnote>
  <w:endnote w:type="continuationSeparator" w:id="0">
    <w:p w:rsidR="00000000" w:rsidRDefault="006B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13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B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88" w:rsidRDefault="006B130B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-1069335</wp:posOffset>
          </wp:positionH>
          <wp:positionV relativeFrom="paragraph">
            <wp:posOffset>-243202</wp:posOffset>
          </wp:positionV>
          <wp:extent cx="7546972" cy="664841"/>
          <wp:effectExtent l="0" t="0" r="0" b="1909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25046" b="43053"/>
                  <a:stretch>
                    <a:fillRect/>
                  </a:stretch>
                </pic:blipFill>
                <pic:spPr>
                  <a:xfrm>
                    <a:off x="0" y="0"/>
                    <a:ext cx="7546972" cy="6648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-106042</wp:posOffset>
              </wp:positionH>
              <wp:positionV relativeFrom="paragraph">
                <wp:posOffset>941073</wp:posOffset>
              </wp:positionV>
              <wp:extent cx="5374641" cy="0"/>
              <wp:effectExtent l="0" t="0" r="16509" b="1905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4641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35pt;margin-top:74.1pt;width:423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" strokeweight=".26467mm"/>
          </w:pict>
        </mc:Fallback>
      </mc:AlternateContent>
    </w:r>
    <w:r>
      <w:rPr>
        <w:rFonts w:ascii="Arial" w:hAnsi="Arial" w:cs="Arial"/>
        <w:b/>
        <w:i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3050"/>
    <w:rsid w:val="006B130B"/>
    <w:rsid w:val="00F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s-UY" w:eastAsia="en-U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lang w:val="pt-BR"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lang w:val="pt-BR" w:eastAsia="en-U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pt-BR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2"/>
      <w:szCs w:val="22"/>
      <w:lang w:val="pt-BR"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sz w:val="22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s-UY" w:eastAsia="en-U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lang w:val="pt-BR"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lang w:val="pt-BR" w:eastAsia="en-U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pt-BR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2"/>
      <w:szCs w:val="22"/>
      <w:lang w:val="pt-BR"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bneves</dc:creator>
  <cp:lastModifiedBy>Valentina Gaggero</cp:lastModifiedBy>
  <cp:revision>2</cp:revision>
  <dcterms:created xsi:type="dcterms:W3CDTF">2016-01-11T18:34:00Z</dcterms:created>
  <dcterms:modified xsi:type="dcterms:W3CDTF">2016-01-11T18:34:00Z</dcterms:modified>
</cp:coreProperties>
</file>